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C0" w:rsidRDefault="00C152C0">
      <w:pPr>
        <w:suppressAutoHyphens w:val="0"/>
        <w:wordWrap/>
        <w:autoSpaceDE w:val="0"/>
        <w:autoSpaceDN w:val="0"/>
        <w:textAlignment w:val="auto"/>
        <w:rPr>
          <w:rFonts w:hAnsi="Century"/>
          <w:spacing w:val="18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2C0">
        <w:trPr>
          <w:trHeight w:val="13423"/>
        </w:trPr>
        <w:tc>
          <w:tcPr>
            <w:tcW w:w="9552" w:type="dxa"/>
          </w:tcPr>
          <w:p w:rsidR="00C152C0" w:rsidRDefault="00FF643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bookmarkStart w:id="0" w:name="_GoBack"/>
            <w:bookmarkEnd w:id="0"/>
            <w:r w:rsidR="00C152C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C152C0" w:rsidRDefault="004516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卒　業　（修　了）　論　文　要　旨</w:t>
            </w:r>
          </w:p>
          <w:p w:rsidR="00C152C0" w:rsidRDefault="00C152C0">
            <w:pPr>
              <w:tabs>
                <w:tab w:val="left" w:pos="9336"/>
              </w:tabs>
              <w:spacing w:beforeLines="50" w:before="132"/>
              <w:ind w:leftChars="2784" w:left="623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pacing w:val="156"/>
                <w:sz w:val="21"/>
                <w:szCs w:val="21"/>
                <w:u w:val="single"/>
                <w:fitText w:val="732" w:id="2050712578"/>
              </w:rPr>
              <w:t>氏</w:t>
            </w:r>
            <w:r>
              <w:rPr>
                <w:rFonts w:hint="eastAsia"/>
                <w:sz w:val="21"/>
                <w:szCs w:val="21"/>
                <w:u w:val="single"/>
                <w:fitText w:val="732" w:id="2050712578"/>
              </w:rPr>
              <w:t>名</w:t>
            </w:r>
            <w:r>
              <w:rPr>
                <w:sz w:val="21"/>
                <w:szCs w:val="21"/>
                <w:u w:val="single"/>
              </w:rPr>
              <w:tab/>
            </w:r>
          </w:p>
          <w:p w:rsidR="00C152C0" w:rsidRDefault="00E170D6">
            <w:pPr>
              <w:rPr>
                <w:sz w:val="21"/>
                <w:szCs w:val="21"/>
                <w:u w:val="single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104775</wp:posOffset>
                      </wp:positionV>
                      <wp:extent cx="5659755" cy="8382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975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2C0" w:rsidRDefault="00C152C0">
                                  <w:pPr>
                                    <w:ind w:rightChars="4" w:right="9"/>
                                  </w:pPr>
                                </w:p>
                                <w:p w:rsidR="00C152C0" w:rsidRDefault="00C152C0">
                                  <w:pPr>
                                    <w:ind w:rightChars="4" w:right="9"/>
                                  </w:pPr>
                                </w:p>
                                <w:p w:rsidR="00C152C0" w:rsidRDefault="00C152C0">
                                  <w:pPr>
                                    <w:ind w:rightChars="4" w:right="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論文題目</w:t>
                                  </w:r>
                                </w:p>
                                <w:p w:rsidR="00C152C0" w:rsidRDefault="00C152C0">
                                  <w:pPr>
                                    <w:ind w:rightChars="4" w:right="9"/>
                                  </w:pPr>
                                </w:p>
                                <w:p w:rsidR="00C152C0" w:rsidRDefault="00C152C0">
                                  <w:pPr>
                                    <w:ind w:rightChars="4" w:right="9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0;margin-top:8.25pt;width:445.65pt;height:6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">
                      <v:textbox inset="5.85pt,.7pt,5.85pt,.7pt">
                        <w:txbxContent>
                          <w:p w:rsidR="00C152C0" w:rsidRDefault="00C152C0">
                            <w:pPr>
                              <w:ind w:rightChars="4" w:right="9"/>
                            </w:pPr>
                          </w:p>
                          <w:p w:rsidR="00C152C0" w:rsidRDefault="00C152C0">
                            <w:pPr>
                              <w:ind w:rightChars="4" w:right="9"/>
                            </w:pPr>
                          </w:p>
                          <w:p w:rsidR="00C152C0" w:rsidRDefault="00C152C0">
                            <w:pPr>
                              <w:ind w:rightChars="4" w:right="9"/>
                            </w:pPr>
                            <w:r>
                              <w:rPr>
                                <w:rFonts w:hint="eastAsia"/>
                              </w:rPr>
                              <w:t>論文題目</w:t>
                            </w:r>
                          </w:p>
                          <w:p w:rsidR="00C152C0" w:rsidRDefault="00C152C0">
                            <w:pPr>
                              <w:ind w:rightChars="4" w:right="9"/>
                            </w:pPr>
                          </w:p>
                          <w:p w:rsidR="00C152C0" w:rsidRDefault="00C152C0">
                            <w:pPr>
                              <w:ind w:rightChars="4" w:right="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52C0" w:rsidRDefault="00C152C0">
            <w:pPr>
              <w:rPr>
                <w:sz w:val="21"/>
                <w:szCs w:val="21"/>
                <w:u w:val="single"/>
              </w:rPr>
            </w:pPr>
          </w:p>
          <w:p w:rsidR="00C152C0" w:rsidRDefault="00C152C0">
            <w:pPr>
              <w:rPr>
                <w:sz w:val="21"/>
                <w:szCs w:val="21"/>
                <w:u w:val="single"/>
              </w:rPr>
            </w:pP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</w:tc>
      </w:tr>
    </w:tbl>
    <w:p w:rsidR="00C152C0" w:rsidRDefault="00C152C0">
      <w:pPr>
        <w:suppressAutoHyphens w:val="0"/>
        <w:wordWrap/>
        <w:autoSpaceDE w:val="0"/>
        <w:autoSpaceDN w:val="0"/>
        <w:textAlignment w:val="auto"/>
        <w:rPr>
          <w:rFonts w:hAnsi="Century"/>
          <w:spacing w:val="18"/>
          <w:sz w:val="21"/>
          <w:szCs w:val="21"/>
        </w:rPr>
      </w:pPr>
    </w:p>
    <w:p w:rsidR="00C152C0" w:rsidRDefault="00C152C0">
      <w:pPr>
        <w:suppressAutoHyphens w:val="0"/>
        <w:wordWrap/>
        <w:autoSpaceDE w:val="0"/>
        <w:autoSpaceDN w:val="0"/>
        <w:textAlignment w:val="auto"/>
        <w:rPr>
          <w:rFonts w:hAnsi="Century"/>
          <w:spacing w:val="18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C152C0">
        <w:trPr>
          <w:trHeight w:val="13423"/>
        </w:trPr>
        <w:tc>
          <w:tcPr>
            <w:tcW w:w="9552" w:type="dxa"/>
          </w:tcPr>
          <w:p w:rsidR="00C152C0" w:rsidRDefault="00C152C0">
            <w:pPr>
              <w:tabs>
                <w:tab w:val="left" w:pos="9193"/>
              </w:tabs>
              <w:spacing w:beforeLines="50" w:before="132"/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C152C0" w:rsidRDefault="00C152C0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</w:tc>
      </w:tr>
    </w:tbl>
    <w:p w:rsidR="00C152C0" w:rsidRDefault="00451601" w:rsidP="003B2B41">
      <w:pPr>
        <w:tabs>
          <w:tab w:val="left" w:pos="8215"/>
        </w:tabs>
        <w:suppressAutoHyphens w:val="0"/>
        <w:wordWrap/>
        <w:autoSpaceDE w:val="0"/>
        <w:autoSpaceDN w:val="0"/>
        <w:jc w:val="both"/>
        <w:textAlignment w:val="auto"/>
        <w:rPr>
          <w:rFonts w:hAnsi="Century"/>
          <w:spacing w:val="18"/>
          <w:sz w:val="18"/>
          <w:szCs w:val="18"/>
        </w:rPr>
      </w:pPr>
      <w:r w:rsidRPr="00451601">
        <w:rPr>
          <w:rFonts w:hint="eastAsia"/>
          <w:sz w:val="18"/>
          <w:szCs w:val="18"/>
        </w:rPr>
        <w:t>卒業（修了）論文要旨</w:t>
      </w:r>
      <w:r w:rsidR="00C152C0">
        <w:rPr>
          <w:rFonts w:hAnsi="Century" w:hint="eastAsia"/>
          <w:spacing w:val="18"/>
          <w:sz w:val="18"/>
          <w:szCs w:val="18"/>
        </w:rPr>
        <w:tab/>
        <w:t>明星大学</w:t>
      </w:r>
    </w:p>
    <w:sectPr w:rsidR="00C152C0">
      <w:headerReference w:type="default" r:id="rId6"/>
      <w:footerReference w:type="default" r:id="rId7"/>
      <w:type w:val="continuous"/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26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4A" w:rsidRDefault="0022344A">
      <w:r>
        <w:separator/>
      </w:r>
    </w:p>
  </w:endnote>
  <w:endnote w:type="continuationSeparator" w:id="0">
    <w:p w:rsidR="0022344A" w:rsidRDefault="0022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C0" w:rsidRDefault="00C152C0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4A" w:rsidRDefault="0022344A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2344A" w:rsidRDefault="0022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C0" w:rsidRDefault="00C152C0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963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7"/>
    <w:rsid w:val="0022344A"/>
    <w:rsid w:val="003B2B41"/>
    <w:rsid w:val="00451601"/>
    <w:rsid w:val="0061479E"/>
    <w:rsid w:val="006A33C7"/>
    <w:rsid w:val="00766D98"/>
    <w:rsid w:val="00C152C0"/>
    <w:rsid w:val="00E170D6"/>
    <w:rsid w:val="00F9578D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D9EB83"/>
  <w15:docId w15:val="{F2E9ADE1-6EB7-4D41-9B64-B5D9796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1B7A30B5.dotm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卒業論文要旨</vt:lpstr>
      <vt:lpstr>卒業論文要旨</vt:lpstr>
    </vt:vector>
  </TitlesOfParts>
  <Company>Meisei University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卒業論文要旨</dc:title>
  <dc:creator>教務課</dc:creator>
  <cp:lastModifiedBy>石田　里帆</cp:lastModifiedBy>
  <cp:revision>3</cp:revision>
  <dcterms:created xsi:type="dcterms:W3CDTF">2012-05-29T02:36:00Z</dcterms:created>
  <dcterms:modified xsi:type="dcterms:W3CDTF">2018-12-13T05:29:00Z</dcterms:modified>
</cp:coreProperties>
</file>