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C8" w:rsidRDefault="00E027C8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研究計画書及び卒業（修了）論文要旨について</w:t>
      </w:r>
    </w:p>
    <w:p w:rsidR="00E027C8" w:rsidRDefault="00E027C8">
      <w:pPr>
        <w:jc w:val="center"/>
        <w:rPr>
          <w:rFonts w:hAnsi="Century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（本学所定用紙を利用しない場合）</w:t>
      </w:r>
    </w:p>
    <w:p w:rsidR="00E027C8" w:rsidRDefault="00E027C8">
      <w:pPr>
        <w:rPr>
          <w:rFonts w:hAnsi="Century" w:cs="Times New Roman"/>
          <w:spacing w:val="2"/>
        </w:rPr>
      </w:pPr>
    </w:p>
    <w:p w:rsidR="00E027C8" w:rsidRDefault="00E027C8">
      <w:pPr>
        <w:rPr>
          <w:rFonts w:hAnsi="Century" w:cs="Times New Roman"/>
          <w:spacing w:val="2"/>
        </w:rPr>
      </w:pPr>
    </w:p>
    <w:p w:rsidR="00E027C8" w:rsidRDefault="00E027C8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Ａ４判用紙（縦置き）を使用し、下記様式に準じて作成して下さい。字数等の制限はありません。また、ワープロ、手書きいずれでも可とします。</w:t>
      </w:r>
    </w:p>
    <w:p w:rsidR="00E027C8" w:rsidRDefault="00E027C8">
      <w:pPr>
        <w:rPr>
          <w:rFonts w:hAnsi="Century" w:cs="Times New Roman"/>
          <w:spacing w:val="2"/>
        </w:rPr>
      </w:pPr>
    </w:p>
    <w:p w:rsidR="00E027C8" w:rsidRDefault="00E027C8">
      <w:pPr>
        <w:tabs>
          <w:tab w:val="left" w:pos="4678"/>
        </w:tabs>
        <w:rPr>
          <w:rFonts w:hAnsi="Century" w:cs="Times New Roman"/>
          <w:spacing w:val="2"/>
        </w:rPr>
      </w:pPr>
      <w:r>
        <w:rPr>
          <w:rFonts w:hint="eastAsia"/>
        </w:rPr>
        <w:t xml:space="preserve">　研究計画書</w:t>
      </w:r>
      <w:r>
        <w:rPr>
          <w:rFonts w:cs="Times New Roman"/>
        </w:rPr>
        <w:tab/>
      </w:r>
      <w:r>
        <w:rPr>
          <w:rFonts w:hint="eastAsia"/>
        </w:rPr>
        <w:t>卒業（修了）論文要旨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296"/>
        <w:gridCol w:w="319"/>
        <w:gridCol w:w="637"/>
        <w:gridCol w:w="213"/>
        <w:gridCol w:w="3295"/>
        <w:gridCol w:w="319"/>
      </w:tblGrid>
      <w:tr w:rsidR="00E027C8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spacing w:val="2"/>
              </w:rPr>
            </w:pPr>
          </w:p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研究生研究計画書</w:t>
            </w:r>
          </w:p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spacing w:val="2"/>
              </w:rPr>
            </w:pPr>
          </w:p>
          <w:p w:rsidR="00E027C8" w:rsidRDefault="00E027C8">
            <w:pPr>
              <w:tabs>
                <w:tab w:val="left" w:pos="3528"/>
              </w:tabs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spacing w:val="2"/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>氏名</w:t>
            </w:r>
            <w:r>
              <w:rPr>
                <w:rFonts w:cs="Times New Roman"/>
                <w:u w:val="single"/>
              </w:rPr>
              <w:tab/>
            </w:r>
          </w:p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spacing w:val="2"/>
              </w:rPr>
            </w:pPr>
          </w:p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  <w:r>
              <w:t>(</w:t>
            </w:r>
            <w:r>
              <w:rPr>
                <w:rFonts w:hint="eastAsia"/>
              </w:rPr>
              <w:t>修了</w:t>
            </w:r>
            <w:r>
              <w:t>)</w:t>
            </w:r>
            <w:r>
              <w:rPr>
                <w:rFonts w:hint="eastAsia"/>
              </w:rPr>
              <w:t>論文要旨</w:t>
            </w:r>
          </w:p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spacing w:val="2"/>
              </w:rPr>
            </w:pPr>
          </w:p>
          <w:p w:rsidR="00E027C8" w:rsidRDefault="00E027C8">
            <w:pPr>
              <w:tabs>
                <w:tab w:val="left" w:pos="3458"/>
              </w:tabs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spacing w:val="2"/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>氏名</w:t>
            </w:r>
            <w:r>
              <w:rPr>
                <w:rFonts w:cs="Times New Roman"/>
                <w:u w:val="single"/>
              </w:rPr>
              <w:tab/>
            </w:r>
          </w:p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27C8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研究テーマ</w:t>
            </w:r>
            <w:r>
              <w:t xml:space="preserve">                 </w:t>
            </w: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spacing w:val="2"/>
              </w:rPr>
            </w:pPr>
          </w:p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7C8" w:rsidRDefault="00E027C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論文題目</w:t>
            </w:r>
            <w:r>
              <w:t xml:space="preserve">                   </w:t>
            </w: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spacing w:val="2"/>
              </w:rPr>
            </w:pPr>
          </w:p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27C8">
        <w:tblPrEx>
          <w:tblCellMar>
            <w:top w:w="0" w:type="dxa"/>
            <w:bottom w:w="0" w:type="dxa"/>
          </w:tblCellMar>
        </w:tblPrEx>
        <w:trPr>
          <w:cantSplit/>
          <w:trHeight w:val="2920"/>
        </w:trPr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spacing w:val="2"/>
              </w:rPr>
            </w:pPr>
          </w:p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本文・・・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7C8" w:rsidRDefault="00E027C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spacing w:val="2"/>
              </w:rPr>
            </w:pPr>
          </w:p>
          <w:p w:rsidR="00E027C8" w:rsidRDefault="00E027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本文・・・</w:t>
            </w:r>
          </w:p>
        </w:tc>
      </w:tr>
    </w:tbl>
    <w:p w:rsidR="00E027C8" w:rsidRDefault="00E027C8">
      <w:pPr>
        <w:rPr>
          <w:rFonts w:hAnsi="Century" w:cs="Times New Roman"/>
          <w:spacing w:val="2"/>
        </w:rPr>
      </w:pPr>
    </w:p>
    <w:p w:rsidR="00E027C8" w:rsidRDefault="00E027C8">
      <w:pPr>
        <w:rPr>
          <w:rFonts w:hAnsi="Century" w:cs="Times New Roman"/>
          <w:spacing w:val="2"/>
        </w:rPr>
      </w:pPr>
    </w:p>
    <w:sectPr w:rsidR="00E027C8">
      <w:headerReference w:type="default" r:id="rId6"/>
      <w:footerReference w:type="default" r:id="rId7"/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29C4">
      <w:r>
        <w:separator/>
      </w:r>
    </w:p>
  </w:endnote>
  <w:endnote w:type="continuationSeparator" w:id="0">
    <w:p w:rsidR="00000000" w:rsidRDefault="00CE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C8" w:rsidRDefault="00E027C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C8" w:rsidRDefault="00E027C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CE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C8" w:rsidRDefault="00E027C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C8"/>
    <w:rsid w:val="00CE29C4"/>
    <w:rsid w:val="00E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D84307-5C0E-4E0B-913C-9F7B02D1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B3C93A1A.dotm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研究計画書等作成の注意事項</vt:lpstr>
    </vt:vector>
  </TitlesOfParts>
  <Company>明星大学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研究計画書等作成の注意事項</dc:title>
  <dc:subject/>
  <dc:creator>教務課</dc:creator>
  <cp:keywords/>
  <dc:description/>
  <cp:lastModifiedBy>河野　彬之</cp:lastModifiedBy>
  <cp:revision>2</cp:revision>
  <cp:lastPrinted>2001-01-09T04:14:00Z</cp:lastPrinted>
  <dcterms:created xsi:type="dcterms:W3CDTF">2021-01-28T05:12:00Z</dcterms:created>
  <dcterms:modified xsi:type="dcterms:W3CDTF">2021-01-28T05:12:00Z</dcterms:modified>
</cp:coreProperties>
</file>