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B6" w:rsidRPr="00C77D87" w:rsidRDefault="0082736E" w:rsidP="00597CE4">
      <w:pPr>
        <w:jc w:val="center"/>
        <w:rPr>
          <w:b/>
          <w:sz w:val="36"/>
          <w:szCs w:val="36"/>
        </w:rPr>
      </w:pPr>
      <w:r w:rsidRPr="00C77D87">
        <w:rPr>
          <w:rFonts w:hint="eastAsia"/>
          <w:b/>
          <w:sz w:val="36"/>
          <w:szCs w:val="36"/>
        </w:rPr>
        <w:t>推　薦　書</w:t>
      </w:r>
    </w:p>
    <w:tbl>
      <w:tblPr>
        <w:tblStyle w:val="a7"/>
        <w:tblW w:w="93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3"/>
        <w:gridCol w:w="3612"/>
        <w:gridCol w:w="3463"/>
      </w:tblGrid>
      <w:tr w:rsidR="00C77D87" w:rsidTr="00627E76">
        <w:trPr>
          <w:trHeight w:val="658"/>
        </w:trPr>
        <w:tc>
          <w:tcPr>
            <w:tcW w:w="93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D87" w:rsidRPr="00716598" w:rsidRDefault="00C77D87" w:rsidP="007B44F9">
            <w:pPr>
              <w:jc w:val="center"/>
              <w:rPr>
                <w:b/>
                <w:sz w:val="24"/>
                <w:szCs w:val="24"/>
              </w:rPr>
            </w:pPr>
            <w:r w:rsidRPr="00716598">
              <w:rPr>
                <w:rFonts w:hint="eastAsia"/>
                <w:b/>
                <w:sz w:val="24"/>
                <w:szCs w:val="24"/>
              </w:rPr>
              <w:t>本</w:t>
            </w:r>
            <w:r w:rsidR="0071659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16598">
              <w:rPr>
                <w:rFonts w:hint="eastAsia"/>
                <w:b/>
                <w:sz w:val="24"/>
                <w:szCs w:val="24"/>
              </w:rPr>
              <w:t>人　記</w:t>
            </w:r>
            <w:r w:rsidR="0071659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16598">
              <w:rPr>
                <w:rFonts w:hint="eastAsia"/>
                <w:b/>
                <w:sz w:val="24"/>
                <w:szCs w:val="24"/>
              </w:rPr>
              <w:t>入　欄</w:t>
            </w:r>
          </w:p>
        </w:tc>
      </w:tr>
      <w:tr w:rsidR="00C77D87" w:rsidTr="00503698">
        <w:trPr>
          <w:trHeight w:val="63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7D87" w:rsidRPr="00716598" w:rsidRDefault="00C77D87" w:rsidP="00597CE4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716598">
              <w:rPr>
                <w:rFonts w:hint="eastAsia"/>
                <w:b/>
                <w:szCs w:val="21"/>
              </w:rPr>
              <w:t>いずれか（ ）内に</w:t>
            </w:r>
          </w:p>
          <w:p w:rsidR="00C77D87" w:rsidRPr="00716598" w:rsidRDefault="00C77D87" w:rsidP="00597CE4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716598">
              <w:rPr>
                <w:rFonts w:hint="eastAsia"/>
                <w:b/>
                <w:szCs w:val="21"/>
              </w:rPr>
              <w:t>〇を記入してください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87" w:rsidRPr="00716598" w:rsidRDefault="00C77D87" w:rsidP="00597CE4">
            <w:pPr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16598">
              <w:rPr>
                <w:rFonts w:hint="eastAsia"/>
                <w:b/>
                <w:sz w:val="24"/>
                <w:szCs w:val="24"/>
              </w:rPr>
              <w:t xml:space="preserve">（　</w:t>
            </w:r>
            <w:r w:rsidR="0071659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16598">
              <w:rPr>
                <w:rFonts w:hint="eastAsia"/>
                <w:b/>
                <w:sz w:val="24"/>
                <w:szCs w:val="24"/>
              </w:rPr>
              <w:t xml:space="preserve">　）博士前期課程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D87" w:rsidRPr="00716598" w:rsidRDefault="00C77D87" w:rsidP="00597CE4">
            <w:pPr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16598">
              <w:rPr>
                <w:rFonts w:hint="eastAsia"/>
                <w:b/>
                <w:sz w:val="24"/>
                <w:szCs w:val="24"/>
              </w:rPr>
              <w:t xml:space="preserve">（　　</w:t>
            </w:r>
            <w:r w:rsidR="0071659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16598">
              <w:rPr>
                <w:rFonts w:hint="eastAsia"/>
                <w:b/>
                <w:sz w:val="24"/>
                <w:szCs w:val="24"/>
              </w:rPr>
              <w:t>）博士後期課程</w:t>
            </w:r>
          </w:p>
        </w:tc>
      </w:tr>
      <w:tr w:rsidR="00C77D87" w:rsidTr="00503698">
        <w:trPr>
          <w:trHeight w:val="65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D87" w:rsidRPr="00716598" w:rsidRDefault="00716598" w:rsidP="00597CE4">
            <w:pPr>
              <w:jc w:val="center"/>
              <w:rPr>
                <w:b/>
                <w:szCs w:val="21"/>
              </w:rPr>
            </w:pPr>
            <w:r w:rsidRPr="00716598">
              <w:rPr>
                <w:rFonts w:hint="eastAsia"/>
                <w:b/>
                <w:szCs w:val="21"/>
              </w:rPr>
              <w:t>出　願　者　氏　名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D87" w:rsidRDefault="00C77D87" w:rsidP="00597CE4">
            <w:pPr>
              <w:rPr>
                <w:b/>
                <w:sz w:val="22"/>
              </w:rPr>
            </w:pPr>
          </w:p>
        </w:tc>
      </w:tr>
      <w:tr w:rsidR="00716598" w:rsidTr="00B41BDB">
        <w:trPr>
          <w:trHeight w:val="69"/>
        </w:trPr>
        <w:tc>
          <w:tcPr>
            <w:tcW w:w="93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6598" w:rsidRPr="00716598" w:rsidRDefault="00716598" w:rsidP="00597CE4">
            <w:pPr>
              <w:spacing w:line="20" w:lineRule="exact"/>
              <w:rPr>
                <w:b/>
                <w:sz w:val="16"/>
                <w:szCs w:val="16"/>
              </w:rPr>
            </w:pPr>
          </w:p>
        </w:tc>
      </w:tr>
      <w:tr w:rsidR="00716598" w:rsidTr="00627E76">
        <w:trPr>
          <w:trHeight w:val="658"/>
        </w:trPr>
        <w:tc>
          <w:tcPr>
            <w:tcW w:w="9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598" w:rsidRPr="00716598" w:rsidRDefault="00716598" w:rsidP="00597CE4">
            <w:pPr>
              <w:jc w:val="center"/>
              <w:rPr>
                <w:b/>
                <w:sz w:val="24"/>
                <w:szCs w:val="24"/>
              </w:rPr>
            </w:pPr>
            <w:r w:rsidRPr="00716598">
              <w:rPr>
                <w:rFonts w:hint="eastAsia"/>
                <w:b/>
                <w:sz w:val="24"/>
                <w:szCs w:val="24"/>
              </w:rPr>
              <w:t>推　薦　者　記　入　欄</w:t>
            </w:r>
          </w:p>
        </w:tc>
      </w:tr>
      <w:tr w:rsidR="00C204AD" w:rsidTr="00AF3AD3">
        <w:trPr>
          <w:trHeight w:val="8540"/>
        </w:trPr>
        <w:tc>
          <w:tcPr>
            <w:tcW w:w="93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4AD" w:rsidRDefault="0051592E" w:rsidP="00597CE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推薦理由</w:t>
            </w:r>
          </w:p>
          <w:p w:rsidR="0051592E" w:rsidRDefault="0051592E" w:rsidP="00597CE4">
            <w:pPr>
              <w:rPr>
                <w:b/>
                <w:sz w:val="22"/>
              </w:rPr>
            </w:pPr>
          </w:p>
          <w:p w:rsidR="00306C88" w:rsidRDefault="00306C88" w:rsidP="00597CE4">
            <w:pPr>
              <w:rPr>
                <w:b/>
                <w:sz w:val="22"/>
              </w:rPr>
            </w:pPr>
          </w:p>
          <w:p w:rsidR="00306C88" w:rsidRDefault="00306C88" w:rsidP="00597CE4">
            <w:pPr>
              <w:rPr>
                <w:b/>
                <w:sz w:val="22"/>
              </w:rPr>
            </w:pPr>
          </w:p>
          <w:p w:rsidR="00306C88" w:rsidRDefault="00306C88" w:rsidP="00597CE4">
            <w:pPr>
              <w:rPr>
                <w:b/>
                <w:sz w:val="22"/>
              </w:rPr>
            </w:pPr>
          </w:p>
          <w:p w:rsidR="00306C88" w:rsidRDefault="00306C88" w:rsidP="00597CE4">
            <w:pPr>
              <w:rPr>
                <w:b/>
                <w:sz w:val="22"/>
              </w:rPr>
            </w:pPr>
          </w:p>
          <w:p w:rsidR="00306C88" w:rsidRDefault="00306C88" w:rsidP="00597CE4">
            <w:pPr>
              <w:rPr>
                <w:b/>
                <w:sz w:val="22"/>
              </w:rPr>
            </w:pPr>
          </w:p>
          <w:p w:rsidR="00306C88" w:rsidRDefault="00306C88" w:rsidP="00597CE4">
            <w:pPr>
              <w:rPr>
                <w:b/>
                <w:sz w:val="22"/>
              </w:rPr>
            </w:pPr>
            <w:bookmarkStart w:id="0" w:name="_GoBack"/>
            <w:bookmarkEnd w:id="0"/>
          </w:p>
          <w:p w:rsidR="00306C88" w:rsidRDefault="00306C88" w:rsidP="00597CE4">
            <w:pPr>
              <w:rPr>
                <w:b/>
                <w:sz w:val="22"/>
              </w:rPr>
            </w:pPr>
          </w:p>
          <w:p w:rsidR="00306C88" w:rsidRDefault="00306C88" w:rsidP="00597CE4">
            <w:pPr>
              <w:rPr>
                <w:b/>
                <w:sz w:val="22"/>
              </w:rPr>
            </w:pPr>
          </w:p>
          <w:p w:rsidR="00306C88" w:rsidRDefault="00306C88" w:rsidP="00597CE4">
            <w:pPr>
              <w:rPr>
                <w:b/>
                <w:sz w:val="22"/>
              </w:rPr>
            </w:pPr>
          </w:p>
          <w:p w:rsidR="00306C88" w:rsidRDefault="00306C88" w:rsidP="00597CE4">
            <w:pPr>
              <w:rPr>
                <w:b/>
                <w:sz w:val="22"/>
              </w:rPr>
            </w:pPr>
          </w:p>
        </w:tc>
      </w:tr>
      <w:tr w:rsidR="00716598" w:rsidTr="00503698">
        <w:trPr>
          <w:trHeight w:val="65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4A60" w:rsidRPr="00074907" w:rsidRDefault="00CF4A60" w:rsidP="00AF3AD3">
            <w:pPr>
              <w:spacing w:line="280" w:lineRule="exact"/>
              <w:jc w:val="center"/>
              <w:rPr>
                <w:b/>
                <w:spacing w:val="50"/>
                <w:sz w:val="20"/>
                <w:szCs w:val="20"/>
              </w:rPr>
            </w:pPr>
            <w:r w:rsidRPr="007B44F9">
              <w:rPr>
                <w:rFonts w:hint="eastAsia"/>
                <w:b/>
                <w:spacing w:val="95"/>
                <w:kern w:val="0"/>
                <w:sz w:val="22"/>
                <w:fitText w:val="1872" w:id="-1463101439"/>
              </w:rPr>
              <w:t>記入年月</w:t>
            </w:r>
            <w:r w:rsidRPr="007B44F9">
              <w:rPr>
                <w:rFonts w:hint="eastAsia"/>
                <w:b/>
                <w:spacing w:val="3"/>
                <w:kern w:val="0"/>
                <w:sz w:val="22"/>
                <w:fitText w:val="1872" w:id="-1463101439"/>
              </w:rPr>
              <w:t>日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598" w:rsidRDefault="00AF3AD3" w:rsidP="00AF3AD3">
            <w:pPr>
              <w:rPr>
                <w:b/>
                <w:sz w:val="22"/>
              </w:rPr>
            </w:pPr>
            <w:r w:rsidRPr="00074907">
              <w:rPr>
                <w:rFonts w:hint="eastAsia"/>
                <w:b/>
                <w:spacing w:val="50"/>
                <w:sz w:val="20"/>
                <w:szCs w:val="20"/>
              </w:rPr>
              <w:t>（西暦）</w:t>
            </w:r>
            <w:r w:rsidR="00503698">
              <w:rPr>
                <w:rFonts w:hint="eastAsia"/>
                <w:b/>
                <w:sz w:val="22"/>
              </w:rPr>
              <w:t xml:space="preserve">　　　　　　　</w:t>
            </w:r>
            <w:r w:rsidR="00DF7FE0">
              <w:rPr>
                <w:rFonts w:hint="eastAsia"/>
                <w:b/>
                <w:sz w:val="22"/>
              </w:rPr>
              <w:t xml:space="preserve">年　　　</w:t>
            </w:r>
            <w:r w:rsidR="00503698">
              <w:rPr>
                <w:rFonts w:hint="eastAsia"/>
                <w:b/>
                <w:sz w:val="22"/>
              </w:rPr>
              <w:t xml:space="preserve">　</w:t>
            </w:r>
            <w:r w:rsidR="00DF7FE0">
              <w:rPr>
                <w:rFonts w:hint="eastAsia"/>
                <w:b/>
                <w:sz w:val="22"/>
              </w:rPr>
              <w:t xml:space="preserve">　　月　　</w:t>
            </w:r>
            <w:r w:rsidR="00503698">
              <w:rPr>
                <w:rFonts w:hint="eastAsia"/>
                <w:b/>
                <w:sz w:val="22"/>
              </w:rPr>
              <w:t xml:space="preserve">　</w:t>
            </w:r>
            <w:r w:rsidR="00DF7FE0">
              <w:rPr>
                <w:rFonts w:hint="eastAsia"/>
                <w:b/>
                <w:sz w:val="22"/>
              </w:rPr>
              <w:t xml:space="preserve">　　　日</w:t>
            </w:r>
          </w:p>
        </w:tc>
      </w:tr>
      <w:tr w:rsidR="00716598" w:rsidTr="00503698">
        <w:trPr>
          <w:trHeight w:val="83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6598" w:rsidRPr="00DF61BD" w:rsidRDefault="00DF61BD" w:rsidP="00597CE4">
            <w:pPr>
              <w:spacing w:line="280" w:lineRule="exact"/>
              <w:jc w:val="center"/>
              <w:rPr>
                <w:b/>
                <w:spacing w:val="38"/>
                <w:sz w:val="22"/>
              </w:rPr>
            </w:pPr>
            <w:r w:rsidRPr="007B44F9">
              <w:rPr>
                <w:rFonts w:hint="eastAsia"/>
                <w:b/>
                <w:spacing w:val="27"/>
                <w:kern w:val="0"/>
                <w:sz w:val="22"/>
                <w:fitText w:val="1872" w:id="-1463101695"/>
              </w:rPr>
              <w:t>推薦者勤務先</w:t>
            </w:r>
            <w:r w:rsidRPr="007B44F9">
              <w:rPr>
                <w:rFonts w:hint="eastAsia"/>
                <w:b/>
                <w:kern w:val="0"/>
                <w:sz w:val="22"/>
                <w:fitText w:val="1872" w:id="-1463101695"/>
              </w:rPr>
              <w:t>名</w:t>
            </w:r>
          </w:p>
          <w:p w:rsidR="00DF61BD" w:rsidRPr="00DF61BD" w:rsidRDefault="00DF61BD" w:rsidP="00597CE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DF61BD">
              <w:rPr>
                <w:rFonts w:hint="eastAsia"/>
                <w:b/>
                <w:sz w:val="18"/>
                <w:szCs w:val="18"/>
              </w:rPr>
              <w:t>（勤務先がある方のみ）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6598" w:rsidRDefault="00716598" w:rsidP="00597CE4">
            <w:pPr>
              <w:rPr>
                <w:b/>
                <w:sz w:val="22"/>
              </w:rPr>
            </w:pPr>
          </w:p>
        </w:tc>
      </w:tr>
      <w:tr w:rsidR="00716598" w:rsidTr="00503698">
        <w:trPr>
          <w:trHeight w:val="88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6598" w:rsidRDefault="00DF61BD" w:rsidP="00597CE4">
            <w:pPr>
              <w:jc w:val="center"/>
              <w:rPr>
                <w:b/>
                <w:sz w:val="22"/>
              </w:rPr>
            </w:pPr>
            <w:r w:rsidRPr="007B44F9">
              <w:rPr>
                <w:rFonts w:hint="eastAsia"/>
                <w:b/>
                <w:spacing w:val="7"/>
                <w:kern w:val="0"/>
                <w:sz w:val="22"/>
                <w:fitText w:val="1872" w:id="-1463101440"/>
              </w:rPr>
              <w:t>推薦者職名・氏</w:t>
            </w:r>
            <w:r w:rsidRPr="007B44F9">
              <w:rPr>
                <w:rFonts w:hint="eastAsia"/>
                <w:b/>
                <w:spacing w:val="3"/>
                <w:kern w:val="0"/>
                <w:sz w:val="22"/>
                <w:fitText w:val="1872" w:id="-1463101440"/>
              </w:rPr>
              <w:t>名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6598" w:rsidRDefault="003E5B66" w:rsidP="00597CE4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3560816</wp:posOffset>
                  </wp:positionH>
                  <wp:positionV relativeFrom="paragraph">
                    <wp:posOffset>74930</wp:posOffset>
                  </wp:positionV>
                  <wp:extent cx="335280" cy="420624"/>
                  <wp:effectExtent l="0" t="0" r="762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45EB" w:rsidRDefault="00A745EB" w:rsidP="00165990">
      <w:pPr>
        <w:spacing w:line="20" w:lineRule="exact"/>
        <w:rPr>
          <w:b/>
          <w:sz w:val="22"/>
        </w:rPr>
      </w:pPr>
    </w:p>
    <w:p w:rsidR="00AF3AD3" w:rsidRDefault="00AF3AD3" w:rsidP="00165990">
      <w:pPr>
        <w:spacing w:line="20" w:lineRule="exact"/>
        <w:rPr>
          <w:b/>
          <w:sz w:val="22"/>
        </w:rPr>
      </w:pPr>
    </w:p>
    <w:p w:rsidR="00AF3AD3" w:rsidRPr="00AF3AD3" w:rsidRDefault="00AF3AD3" w:rsidP="00AF3AD3">
      <w:pPr>
        <w:ind w:firstLineChars="100" w:firstLine="201"/>
        <w:jc w:val="right"/>
        <w:rPr>
          <w:rFonts w:eastAsiaTheme="minorHAnsi"/>
          <w:sz w:val="22"/>
        </w:rPr>
      </w:pPr>
      <w:r w:rsidRPr="00AF3AD3">
        <w:rPr>
          <w:rFonts w:eastAsiaTheme="minorHAnsi" w:hint="eastAsia"/>
          <w:sz w:val="22"/>
        </w:rPr>
        <w:t>明星大学通信制大学院</w:t>
      </w:r>
    </w:p>
    <w:sectPr w:rsidR="00AF3AD3" w:rsidRPr="00AF3AD3" w:rsidSect="00B41BDB">
      <w:pgSz w:w="11906" w:h="16838" w:code="9"/>
      <w:pgMar w:top="851" w:right="1361" w:bottom="851" w:left="1361" w:header="0" w:footer="0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12" w:rsidRDefault="00AE6912" w:rsidP="0082736E">
      <w:r>
        <w:separator/>
      </w:r>
    </w:p>
  </w:endnote>
  <w:endnote w:type="continuationSeparator" w:id="0">
    <w:p w:rsidR="00AE6912" w:rsidRDefault="00AE6912" w:rsidP="0082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12" w:rsidRDefault="00AE6912" w:rsidP="0082736E">
      <w:r>
        <w:separator/>
      </w:r>
    </w:p>
  </w:footnote>
  <w:footnote w:type="continuationSeparator" w:id="0">
    <w:p w:rsidR="00AE6912" w:rsidRDefault="00AE6912" w:rsidP="0082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E"/>
    <w:rsid w:val="000104B6"/>
    <w:rsid w:val="00030605"/>
    <w:rsid w:val="00074907"/>
    <w:rsid w:val="00165990"/>
    <w:rsid w:val="00306C88"/>
    <w:rsid w:val="00353B68"/>
    <w:rsid w:val="003853FE"/>
    <w:rsid w:val="003E5B66"/>
    <w:rsid w:val="00503698"/>
    <w:rsid w:val="0051592E"/>
    <w:rsid w:val="00597CE4"/>
    <w:rsid w:val="00627E76"/>
    <w:rsid w:val="006A01CB"/>
    <w:rsid w:val="007031AF"/>
    <w:rsid w:val="00716598"/>
    <w:rsid w:val="007B44F9"/>
    <w:rsid w:val="0082736E"/>
    <w:rsid w:val="00A745EB"/>
    <w:rsid w:val="00AE6912"/>
    <w:rsid w:val="00AF3AD3"/>
    <w:rsid w:val="00B30E89"/>
    <w:rsid w:val="00B41BDB"/>
    <w:rsid w:val="00C204AD"/>
    <w:rsid w:val="00C77D87"/>
    <w:rsid w:val="00CD6EF9"/>
    <w:rsid w:val="00CF4A60"/>
    <w:rsid w:val="00D823AB"/>
    <w:rsid w:val="00DF61BD"/>
    <w:rsid w:val="00D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9B1DE-9FFB-4D19-AF5A-4FD0A93F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36E"/>
  </w:style>
  <w:style w:type="paragraph" w:styleId="a5">
    <w:name w:val="footer"/>
    <w:basedOn w:val="a"/>
    <w:link w:val="a6"/>
    <w:uiPriority w:val="99"/>
    <w:unhideWhenUsed/>
    <w:rsid w:val="00827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36E"/>
  </w:style>
  <w:style w:type="table" w:styleId="a7">
    <w:name w:val="Table Grid"/>
    <w:basedOn w:val="a1"/>
    <w:uiPriority w:val="39"/>
    <w:rsid w:val="00C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B52887E2.dotm</Template>
  <TotalTime>138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陽子</dc:creator>
  <cp:keywords/>
  <dc:description/>
  <cp:lastModifiedBy>田村　文</cp:lastModifiedBy>
  <cp:revision>16</cp:revision>
  <dcterms:created xsi:type="dcterms:W3CDTF">2022-08-25T00:44:00Z</dcterms:created>
  <dcterms:modified xsi:type="dcterms:W3CDTF">2022-08-25T03:45:00Z</dcterms:modified>
</cp:coreProperties>
</file>