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D" w:rsidRDefault="00E315C7">
      <w:pPr>
        <w:pStyle w:val="a3"/>
        <w:spacing w:before="5"/>
        <w:rPr>
          <w:rFonts w:ascii="Times New Roman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margin-left:539.85pt;margin-top:249.15pt;width:35.25pt;height:112pt;z-index:15729664;mso-position-horizontal-relative:page;mso-position-vertical-relative:page" filled="f" stroked="f">
            <v:textbox style="layout-flow:vertical" inset="0,0,0,0">
              <w:txbxContent>
                <w:p w:rsidR="00FA3E2D" w:rsidRDefault="00A46E9D">
                  <w:pPr>
                    <w:pStyle w:val="a3"/>
                    <w:spacing w:before="21" w:line="356" w:lineRule="exact"/>
                    <w:jc w:val="center"/>
                  </w:pPr>
                  <w:r>
                    <w:t>天</w:t>
                  </w:r>
                </w:p>
                <w:p w:rsidR="00FA3E2D" w:rsidRDefault="00A46E9D">
                  <w:pPr>
                    <w:pStyle w:val="a3"/>
                    <w:spacing w:line="327" w:lineRule="exact"/>
                    <w:ind w:left="5" w:right="5"/>
                    <w:jc w:val="center"/>
                  </w:pPr>
                  <w:r>
                    <w:t>（作品が縦長の場合</w:t>
                  </w:r>
                  <w:r>
                    <w:rPr>
                      <w:spacing w:val="-1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FA3E2D" w:rsidRDefault="000B7240">
      <w:pPr>
        <w:spacing w:before="101"/>
        <w:ind w:left="186"/>
        <w:rPr>
          <w:sz w:val="18"/>
        </w:rPr>
      </w:pPr>
      <w:r>
        <w:rPr>
          <w:rFonts w:hint="eastAsia"/>
          <w:spacing w:val="-1"/>
          <w:sz w:val="18"/>
        </w:rPr>
        <w:t>科目等履修生　美術スクーリング</w:t>
      </w:r>
      <w:r w:rsidR="00E315C7">
        <w:rPr>
          <w:rFonts w:hint="eastAsia"/>
          <w:spacing w:val="-1"/>
          <w:sz w:val="18"/>
        </w:rPr>
        <w:t>必修</w:t>
      </w:r>
      <w:bookmarkStart w:id="0" w:name="_GoBack"/>
      <w:bookmarkEnd w:id="0"/>
      <w:r>
        <w:rPr>
          <w:rFonts w:hint="eastAsia"/>
          <w:spacing w:val="-1"/>
          <w:sz w:val="18"/>
        </w:rPr>
        <w:t>科目の受講希望者の提出</w:t>
      </w:r>
    </w:p>
    <w:p w:rsidR="00FA3E2D" w:rsidRDefault="00FA3E2D">
      <w:pPr>
        <w:pStyle w:val="a3"/>
        <w:spacing w:before="1"/>
        <w:rPr>
          <w:sz w:val="26"/>
        </w:rPr>
      </w:pPr>
    </w:p>
    <w:p w:rsidR="00FA3E2D" w:rsidRDefault="00A46E9D">
      <w:pPr>
        <w:tabs>
          <w:tab w:val="left" w:pos="2589"/>
        </w:tabs>
        <w:ind w:right="83"/>
        <w:jc w:val="center"/>
      </w:pPr>
      <w:r w:rsidRPr="000B7240">
        <w:t>2024年</w:t>
      </w:r>
      <w:r w:rsidRPr="000B7240">
        <w:rPr>
          <w:spacing w:val="-10"/>
        </w:rPr>
        <w:t>度</w:t>
      </w:r>
      <w:r>
        <w:rPr>
          <w:rFonts w:hint="eastAsia"/>
        </w:rPr>
        <w:t xml:space="preserve">　</w:t>
      </w:r>
      <w:r w:rsidRPr="000B7240">
        <w:t xml:space="preserve">明星大学 </w:t>
      </w:r>
      <w:r w:rsidR="000B7240" w:rsidRPr="000B7240">
        <w:rPr>
          <w:rFonts w:hint="eastAsia"/>
        </w:rPr>
        <w:t>通信教育課程　科目等履修生（美術スクーリング</w:t>
      </w:r>
      <w:r w:rsidR="00E315C7">
        <w:rPr>
          <w:rFonts w:hint="eastAsia"/>
        </w:rPr>
        <w:t>必修</w:t>
      </w:r>
      <w:r w:rsidR="000B7240" w:rsidRPr="000B7240">
        <w:rPr>
          <w:rFonts w:hint="eastAsia"/>
        </w:rPr>
        <w:t>科目受講希望者）</w:t>
      </w:r>
    </w:p>
    <w:p w:rsidR="00A46E9D" w:rsidRPr="000B7240" w:rsidRDefault="00A46E9D">
      <w:pPr>
        <w:tabs>
          <w:tab w:val="left" w:pos="2589"/>
        </w:tabs>
        <w:ind w:right="83"/>
        <w:jc w:val="center"/>
      </w:pPr>
    </w:p>
    <w:p w:rsidR="00FA3E2D" w:rsidRDefault="00A46E9D">
      <w:pPr>
        <w:pStyle w:val="a4"/>
        <w:rPr>
          <w:b/>
        </w:rPr>
      </w:pPr>
      <w:r>
        <w:rPr>
          <w:b/>
          <w:spacing w:val="-2"/>
        </w:rPr>
        <w:t>作品用台紙①</w:t>
      </w:r>
    </w:p>
    <w:p w:rsidR="00FA3E2D" w:rsidRDefault="00E315C7">
      <w:pPr>
        <w:pStyle w:val="a3"/>
        <w:spacing w:before="17"/>
        <w:rPr>
          <w:rFonts w:ascii="游明朝 Demibold"/>
          <w:b/>
          <w:sz w:val="3"/>
        </w:rPr>
      </w:pPr>
      <w:r>
        <w:pict>
          <v:shape id="docshape5" o:spid="_x0000_s1027" type="#_x0000_t202" style="position:absolute;margin-left:77.2pt;margin-top:5.45pt;width:504.6pt;height:5in;z-index:-15728640;mso-wrap-distance-left:0;mso-wrap-distance-right:0;mso-position-horizontal-relative:page" filled="f" strokeweight="1pt">
            <v:textbox inset="0,0,0,0">
              <w:txbxContent>
                <w:p w:rsidR="00FA3E2D" w:rsidRDefault="00A46E9D">
                  <w:pPr>
                    <w:pStyle w:val="a3"/>
                    <w:spacing w:before="42" w:line="356" w:lineRule="exact"/>
                    <w:ind w:right="89"/>
                    <w:jc w:val="center"/>
                  </w:pPr>
                  <w:r>
                    <w:t>天</w:t>
                  </w:r>
                </w:p>
                <w:p w:rsidR="00FA3E2D" w:rsidRDefault="00A46E9D">
                  <w:pPr>
                    <w:pStyle w:val="a3"/>
                    <w:spacing w:line="356" w:lineRule="exact"/>
                    <w:ind w:left="3876" w:right="3965"/>
                    <w:jc w:val="center"/>
                  </w:pPr>
                  <w:r>
                    <w:t>（作品が横長の場合</w:t>
                  </w:r>
                  <w:r>
                    <w:rPr>
                      <w:spacing w:val="-10"/>
                    </w:rPr>
                    <w:t>）</w:t>
                  </w:r>
                </w:p>
                <w:p w:rsidR="00FA3E2D" w:rsidRDefault="00FA3E2D">
                  <w:pPr>
                    <w:pStyle w:val="a3"/>
                    <w:rPr>
                      <w:sz w:val="36"/>
                    </w:rPr>
                  </w:pPr>
                </w:p>
                <w:p w:rsidR="00FA3E2D" w:rsidRDefault="00FA3E2D">
                  <w:pPr>
                    <w:pStyle w:val="a3"/>
                    <w:rPr>
                      <w:sz w:val="36"/>
                    </w:rPr>
                  </w:pPr>
                </w:p>
                <w:p w:rsidR="00FA3E2D" w:rsidRDefault="00FA3E2D">
                  <w:pPr>
                    <w:pStyle w:val="a3"/>
                    <w:spacing w:before="10"/>
                    <w:rPr>
                      <w:sz w:val="19"/>
                    </w:rPr>
                  </w:pPr>
                </w:p>
                <w:p w:rsidR="00FA3E2D" w:rsidRDefault="00A46E9D">
                  <w:pPr>
                    <w:spacing w:line="492" w:lineRule="exact"/>
                    <w:ind w:left="1525"/>
                    <w:rPr>
                      <w:sz w:val="20"/>
                    </w:rPr>
                  </w:pPr>
                  <w:r>
                    <w:rPr>
                      <w:sz w:val="28"/>
                    </w:rPr>
                    <w:t>作品</w:t>
                  </w:r>
                  <w:r>
                    <w:rPr>
                      <w:spacing w:val="-140"/>
                      <w:sz w:val="28"/>
                    </w:rPr>
                    <w:t>（</w:t>
                  </w:r>
                  <w:r>
                    <w:rPr>
                      <w:spacing w:val="-43"/>
                      <w:sz w:val="28"/>
                    </w:rPr>
                    <w:t>「絵画」、「彫刻」、「デザイン」、「工芸」等</w:t>
                  </w:r>
                  <w:r>
                    <w:rPr>
                      <w:position w:val="3"/>
                      <w:sz w:val="20"/>
                    </w:rPr>
                    <w:t>（</w:t>
                  </w:r>
                  <w:r>
                    <w:rPr>
                      <w:spacing w:val="-3"/>
                      <w:position w:val="3"/>
                      <w:sz w:val="20"/>
                    </w:rPr>
                    <w:t>展覧会に</w:t>
                  </w:r>
                </w:p>
                <w:p w:rsidR="00FA3E2D" w:rsidRDefault="00A46E9D">
                  <w:pPr>
                    <w:spacing w:line="472" w:lineRule="exact"/>
                    <w:ind w:left="1500"/>
                    <w:rPr>
                      <w:sz w:val="28"/>
                    </w:rPr>
                  </w:pPr>
                  <w:r>
                    <w:rPr>
                      <w:spacing w:val="-4"/>
                      <w:position w:val="3"/>
                      <w:sz w:val="20"/>
                    </w:rPr>
                    <w:t>出品した作品が望ましい</w:t>
                  </w:r>
                  <w:r>
                    <w:rPr>
                      <w:spacing w:val="-54"/>
                      <w:position w:val="3"/>
                      <w:sz w:val="20"/>
                    </w:rPr>
                    <w:t>）</w:t>
                  </w:r>
                  <w:r>
                    <w:rPr>
                      <w:spacing w:val="46"/>
                      <w:sz w:val="28"/>
                    </w:rPr>
                    <w:t>）</w:t>
                  </w:r>
                  <w:r>
                    <w:rPr>
                      <w:spacing w:val="-5"/>
                      <w:sz w:val="28"/>
                    </w:rPr>
                    <w:t>の写真を貼り付けてください。</w:t>
                  </w:r>
                </w:p>
                <w:p w:rsidR="00FA3E2D" w:rsidRDefault="00A46E9D">
                  <w:pPr>
                    <w:pStyle w:val="a3"/>
                    <w:spacing w:line="356" w:lineRule="exact"/>
                    <w:ind w:left="2633"/>
                  </w:pPr>
                  <w:r>
                    <w:rPr>
                      <w:spacing w:val="-2"/>
                    </w:rPr>
                    <w:t xml:space="preserve">※ </w:t>
                  </w:r>
                  <w:r>
                    <w:t>2L</w:t>
                  </w:r>
                  <w:r>
                    <w:rPr>
                      <w:spacing w:val="-2"/>
                    </w:rPr>
                    <w:t xml:space="preserve"> サイズ</w:t>
                  </w:r>
                  <w:r>
                    <w:t>（127mm</w:t>
                  </w:r>
                  <w:r>
                    <w:rPr>
                      <w:spacing w:val="-3"/>
                    </w:rPr>
                    <w:t xml:space="preserve"> × </w:t>
                  </w:r>
                  <w:r>
                    <w:t>178mm）</w:t>
                  </w:r>
                  <w:r>
                    <w:rPr>
                      <w:spacing w:val="-2"/>
                    </w:rPr>
                    <w:t>のカラー写真</w:t>
                  </w:r>
                </w:p>
                <w:p w:rsidR="00FA3E2D" w:rsidRDefault="00A46E9D">
                  <w:pPr>
                    <w:pStyle w:val="a3"/>
                    <w:spacing w:line="340" w:lineRule="exact"/>
                    <w:ind w:left="2615"/>
                  </w:pPr>
                  <w:r>
                    <w:rPr>
                      <w:spacing w:val="-1"/>
                    </w:rPr>
                    <w:t>※写真の裏面に氏名を記入すること。</w:t>
                  </w:r>
                </w:p>
                <w:p w:rsidR="00FA3E2D" w:rsidRDefault="00A46E9D">
                  <w:pPr>
                    <w:pStyle w:val="a3"/>
                    <w:spacing w:line="340" w:lineRule="exact"/>
                    <w:ind w:left="2615"/>
                  </w:pPr>
                  <w:r>
                    <w:rPr>
                      <w:spacing w:val="-1"/>
                    </w:rPr>
                    <w:t>※作品が縦長の場合は本紙右を天にする。</w:t>
                  </w:r>
                </w:p>
                <w:p w:rsidR="00FA3E2D" w:rsidRDefault="00A46E9D">
                  <w:pPr>
                    <w:pStyle w:val="a3"/>
                    <w:spacing w:line="376" w:lineRule="exact"/>
                    <w:ind w:left="2615"/>
                  </w:pPr>
                  <w:r>
                    <w:rPr>
                      <w:spacing w:val="-1"/>
                    </w:rPr>
                    <w:t>※作品用台紙②も提出すること。</w:t>
                  </w:r>
                </w:p>
              </w:txbxContent>
            </v:textbox>
            <w10:wrap type="topAndBottom" anchorx="page"/>
          </v:shape>
        </w:pict>
      </w:r>
    </w:p>
    <w:p w:rsidR="00FA3E2D" w:rsidRDefault="00FA3E2D">
      <w:pPr>
        <w:pStyle w:val="a3"/>
        <w:spacing w:before="18"/>
        <w:rPr>
          <w:rFonts w:ascii="游明朝 Demibold"/>
          <w:b/>
          <w:sz w:val="4"/>
        </w:rPr>
      </w:pPr>
    </w:p>
    <w:p w:rsidR="00FA3E2D" w:rsidRDefault="00E315C7">
      <w:pPr>
        <w:spacing w:before="101"/>
        <w:ind w:left="353"/>
        <w:rPr>
          <w:sz w:val="24"/>
        </w:rPr>
      </w:pPr>
      <w:r>
        <w:pict>
          <v:shape id="docshape6" o:spid="_x0000_s1026" type="#_x0000_t202" style="position:absolute;left:0;text-align:left;margin-left:76.7pt;margin-top:24.75pt;width:505.6pt;height:294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3"/>
                    <w:gridCol w:w="3900"/>
                    <w:gridCol w:w="1267"/>
                    <w:gridCol w:w="3000"/>
                  </w:tblGrid>
                  <w:tr w:rsidR="00FA3E2D">
                    <w:trPr>
                      <w:trHeight w:val="523"/>
                    </w:trPr>
                    <w:tc>
                      <w:tcPr>
                        <w:tcW w:w="192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3E2D" w:rsidRDefault="00A46E9D">
                        <w:pPr>
                          <w:pStyle w:val="TableParagraph"/>
                          <w:spacing w:before="59"/>
                          <w:ind w:left="170"/>
                        </w:pPr>
                        <w:r>
                          <w:rPr>
                            <w:spacing w:val="-2"/>
                          </w:rPr>
                          <w:t>① 作品タイトル</w:t>
                        </w:r>
                      </w:p>
                    </w:tc>
                    <w:tc>
                      <w:tcPr>
                        <w:tcW w:w="8167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3E2D" w:rsidRDefault="00FA3E2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A3E2D">
                    <w:trPr>
                      <w:trHeight w:val="528"/>
                    </w:trPr>
                    <w:tc>
                      <w:tcPr>
                        <w:tcW w:w="192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3E2D" w:rsidRDefault="00A46E9D">
                        <w:pPr>
                          <w:pStyle w:val="TableParagraph"/>
                          <w:spacing w:before="64"/>
                          <w:ind w:left="170"/>
                        </w:pPr>
                        <w:r>
                          <w:rPr>
                            <w:spacing w:val="-3"/>
                          </w:rPr>
                          <w:t>② 材料</w:t>
                        </w:r>
                      </w:p>
                    </w:tc>
                    <w:tc>
                      <w:tcPr>
                        <w:tcW w:w="81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3E2D" w:rsidRDefault="00FA3E2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A3E2D">
                    <w:trPr>
                      <w:trHeight w:val="528"/>
                    </w:trPr>
                    <w:tc>
                      <w:tcPr>
                        <w:tcW w:w="192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3E2D" w:rsidRDefault="00A46E9D">
                        <w:pPr>
                          <w:pStyle w:val="TableParagraph"/>
                          <w:spacing w:before="64"/>
                          <w:ind w:left="170"/>
                        </w:pPr>
                        <w:r>
                          <w:rPr>
                            <w:spacing w:val="-2"/>
                          </w:rPr>
                          <w:t>③ 大きさ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3E2D" w:rsidRDefault="00FA3E2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3E2D" w:rsidRDefault="00A46E9D">
                        <w:pPr>
                          <w:pStyle w:val="TableParagraph"/>
                          <w:spacing w:before="64"/>
                          <w:ind w:left="170"/>
                        </w:pPr>
                        <w:r>
                          <w:rPr>
                            <w:spacing w:val="-2"/>
                          </w:rPr>
                          <w:t>④ 制作年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3E2D" w:rsidRDefault="00FA3E2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A3E2D">
                    <w:trPr>
                      <w:trHeight w:val="4233"/>
                    </w:trPr>
                    <w:tc>
                      <w:tcPr>
                        <w:tcW w:w="192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A3E2D" w:rsidRDefault="00A46E9D">
                        <w:pPr>
                          <w:pStyle w:val="TableParagraph"/>
                          <w:spacing w:before="109" w:line="163" w:lineRule="auto"/>
                          <w:ind w:left="447" w:right="133" w:hanging="278"/>
                          <w:jc w:val="both"/>
                        </w:pPr>
                        <w:r>
                          <w:rPr>
                            <w:spacing w:val="-4"/>
                          </w:rPr>
                          <w:t>⑤ 作品の内容に</w:t>
                        </w:r>
                        <w:r>
                          <w:rPr>
                            <w:spacing w:val="-2"/>
                          </w:rPr>
                          <w:t>ついての説明</w:t>
                        </w:r>
                        <w:r>
                          <w:t>を、200</w:t>
                        </w:r>
                        <w:r>
                          <w:rPr>
                            <w:spacing w:val="-3"/>
                          </w:rPr>
                          <w:t xml:space="preserve"> 字程</w:t>
                        </w:r>
                        <w:r>
                          <w:rPr>
                            <w:spacing w:val="-2"/>
                          </w:rPr>
                          <w:t>度で記入してください。</w:t>
                        </w:r>
                      </w:p>
                    </w:tc>
                    <w:tc>
                      <w:tcPr>
                        <w:tcW w:w="81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A3E2D" w:rsidRDefault="00FA3E2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A3E2D" w:rsidRDefault="00FA3E2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46E9D">
        <w:rPr>
          <w:sz w:val="24"/>
        </w:rPr>
        <w:t>※下記①～⑤</w:t>
      </w:r>
      <w:r w:rsidR="00A46E9D">
        <w:rPr>
          <w:spacing w:val="-1"/>
          <w:sz w:val="24"/>
        </w:rPr>
        <w:t>を記入してください。</w:t>
      </w: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rPr>
          <w:sz w:val="20"/>
        </w:rPr>
      </w:pPr>
    </w:p>
    <w:p w:rsidR="00FA3E2D" w:rsidRDefault="00FA3E2D">
      <w:pPr>
        <w:pStyle w:val="a3"/>
        <w:spacing w:before="16"/>
        <w:rPr>
          <w:sz w:val="27"/>
        </w:rPr>
      </w:pPr>
    </w:p>
    <w:p w:rsidR="00FA3E2D" w:rsidRDefault="00A46E9D">
      <w:pPr>
        <w:tabs>
          <w:tab w:val="left" w:pos="2999"/>
        </w:tabs>
        <w:spacing w:before="101"/>
        <w:ind w:right="118"/>
        <w:jc w:val="right"/>
        <w:rPr>
          <w:sz w:val="20"/>
        </w:rPr>
      </w:pPr>
      <w:r>
        <w:rPr>
          <w:sz w:val="20"/>
        </w:rPr>
        <w:t>氏名</w:t>
      </w:r>
      <w:r>
        <w:rPr>
          <w:spacing w:val="-10"/>
          <w:sz w:val="20"/>
        </w:rPr>
        <w:t>（</w:t>
      </w:r>
      <w:r>
        <w:rPr>
          <w:sz w:val="20"/>
        </w:rPr>
        <w:tab/>
      </w:r>
      <w:r>
        <w:rPr>
          <w:spacing w:val="-10"/>
          <w:sz w:val="20"/>
        </w:rPr>
        <w:t>）</w:t>
      </w:r>
    </w:p>
    <w:sectPr w:rsidR="00FA3E2D">
      <w:type w:val="continuous"/>
      <w:pgSz w:w="12480" w:h="16840"/>
      <w:pgMar w:top="160" w:right="72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altName w:val="游明朝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A3E2D"/>
    <w:rsid w:val="000B7240"/>
    <w:rsid w:val="00A46E9D"/>
    <w:rsid w:val="00E315C7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A7502B3"/>
  <w15:docId w15:val="{2B55D395-7B88-429D-ADD7-E495869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2"/>
      <w:ind w:right="83"/>
      <w:jc w:val="center"/>
    </w:pPr>
    <w:rPr>
      <w:rFonts w:ascii="游明朝 Demibold" w:eastAsia="游明朝 Demibold" w:hAnsi="游明朝 Demibold" w:cs="游明朝 Demibold"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5D35A8BA.dotm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　正幸</cp:lastModifiedBy>
  <cp:revision>4</cp:revision>
  <dcterms:created xsi:type="dcterms:W3CDTF">2023-09-22T08:32:00Z</dcterms:created>
  <dcterms:modified xsi:type="dcterms:W3CDTF">2023-11-11T07:48:00Z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2023-09-22T00:00:00Z</vt:filetime>
  </property>
  <property fmtid="{D5CDD505-2E9C-101B-9397-08002B2CF9AE}" pid="5" name="Producer">
    <vt:lpwstr>Adobe PDF Library 17.0</vt:lpwstr>
  </property>
</Properties>
</file>