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F2" w:rsidRDefault="004451F2" w:rsidP="005B0C1E">
      <w:pPr>
        <w:kinsoku w:val="0"/>
        <w:rPr>
          <w:szCs w:val="21"/>
        </w:rPr>
      </w:pPr>
    </w:p>
    <w:p w:rsidR="004451F2" w:rsidRDefault="004451F2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73656F" w:rsidRPr="005B0C1E" w:rsidRDefault="0073656F" w:rsidP="005B0C1E">
      <w:pPr>
        <w:kinsoku w:val="0"/>
        <w:rPr>
          <w:szCs w:val="21"/>
        </w:rPr>
      </w:pPr>
    </w:p>
    <w:p w:rsidR="00B24167" w:rsidRDefault="00B24167" w:rsidP="005B0C1E">
      <w:pPr>
        <w:widowControl/>
        <w:kinsoku w:val="0"/>
        <w:jc w:val="left"/>
        <w:rPr>
          <w:szCs w:val="21"/>
        </w:rPr>
      </w:pPr>
    </w:p>
    <w:p w:rsidR="00B24167" w:rsidRDefault="00B2416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3656F" w:rsidRPr="005B0C1E" w:rsidRDefault="0073656F" w:rsidP="005B0C1E">
      <w:pPr>
        <w:widowControl/>
        <w:kinsoku w:val="0"/>
        <w:jc w:val="left"/>
        <w:rPr>
          <w:szCs w:val="21"/>
        </w:rPr>
      </w:pPr>
    </w:p>
    <w:sectPr w:rsidR="0073656F" w:rsidRPr="005B0C1E" w:rsidSect="005B0C1E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67" w:rsidRDefault="00B24167" w:rsidP="000636BC">
      <w:r>
        <w:separator/>
      </w:r>
    </w:p>
  </w:endnote>
  <w:endnote w:type="continuationSeparator" w:id="0">
    <w:p w:rsidR="00B24167" w:rsidRDefault="00B24167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67" w:rsidRDefault="00B24167" w:rsidP="005B0C1E">
    <w:pPr>
      <w:pStyle w:val="a5"/>
    </w:pPr>
    <w:r w:rsidRPr="00B24167">
      <w:rPr>
        <w:noProof/>
      </w:rPr>
      <w:drawing>
        <wp:inline distT="0" distB="0" distL="0" distR="0">
          <wp:extent cx="3848100" cy="590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961" cy="59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9875964</wp:posOffset>
              </wp:positionV>
              <wp:extent cx="540194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4167" w:rsidRDefault="00B24167" w:rsidP="005B0C1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77.65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KFwQ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" filled="f" stroked="f" strokeweight=".5pt">
              <v:textbox>
                <w:txbxContent>
                  <w:p w:rsidR="00B24167" w:rsidRDefault="00B24167" w:rsidP="005B0C1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24167" w:rsidRDefault="00B24167" w:rsidP="005B0C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67" w:rsidRDefault="00B24167" w:rsidP="000636BC">
      <w:r>
        <w:separator/>
      </w:r>
    </w:p>
  </w:footnote>
  <w:footnote w:type="continuationSeparator" w:id="0">
    <w:p w:rsidR="00B24167" w:rsidRDefault="00B24167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67" w:rsidRDefault="00B24167" w:rsidP="000636BC">
    <w:pPr>
      <w:pStyle w:val="a3"/>
      <w:rPr>
        <w:rFonts w:asciiTheme="majorHAnsi" w:hAnsiTheme="majorHAnsi" w:cstheme="majorHAnsi"/>
      </w:rPr>
    </w:pPr>
  </w:p>
  <w:p w:rsidR="00B24167" w:rsidRPr="001226E0" w:rsidRDefault="00B24167" w:rsidP="001226E0">
    <w:pPr>
      <w:ind w:firstLineChars="400" w:firstLine="964"/>
      <w:rPr>
        <w:b/>
        <w:sz w:val="24"/>
        <w:szCs w:val="24"/>
      </w:rPr>
    </w:pPr>
    <w:r>
      <w:rPr>
        <w:b/>
        <w:sz w:val="24"/>
        <w:szCs w:val="24"/>
      </w:rPr>
      <w:t>202</w:t>
    </w:r>
    <w:r>
      <w:rPr>
        <w:rFonts w:hint="eastAsia"/>
        <w:b/>
        <w:sz w:val="24"/>
        <w:szCs w:val="24"/>
      </w:rPr>
      <w:t>4</w:t>
    </w:r>
    <w:r w:rsidRPr="001226E0">
      <w:rPr>
        <w:b/>
        <w:sz w:val="24"/>
        <w:szCs w:val="24"/>
      </w:rPr>
      <w:t>年度入学選考試験（理科実験科目）小論文解答用紙</w:t>
    </w:r>
  </w:p>
  <w:p w:rsidR="00B24167" w:rsidRPr="005B0C1E" w:rsidRDefault="00B24167" w:rsidP="00A52894">
    <w:pPr>
      <w:pStyle w:val="a3"/>
      <w:ind w:firstLineChars="400" w:firstLine="964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5882772</wp:posOffset>
              </wp:positionH>
              <wp:positionV relativeFrom="page">
                <wp:posOffset>577418</wp:posOffset>
              </wp:positionV>
              <wp:extent cx="495564" cy="266700"/>
              <wp:effectExtent l="0" t="0" r="0" b="0"/>
              <wp:wrapNone/>
              <wp:docPr id="50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564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4167" w:rsidRDefault="00B24167" w:rsidP="005B0C1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E44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8E4401">
                            <w:fldChar w:fldCharType="begin"/>
                          </w:r>
                          <w:r w:rsidR="008E4401">
                            <w:instrText xml:space="preserve"> NUMPAGES  \* MERGEFORMAT </w:instrText>
                          </w:r>
                          <w:r w:rsidR="008E4401">
                            <w:fldChar w:fldCharType="separate"/>
                          </w:r>
                          <w:r w:rsidR="008E4401">
                            <w:rPr>
                              <w:noProof/>
                            </w:rPr>
                            <w:t>3</w:t>
                          </w:r>
                          <w:r w:rsidR="008E440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463.2pt;margin-top:45.45pt;width:39pt;height:21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" filled="f" stroked="f" strokeweight=".5pt">
              <v:textbox>
                <w:txbxContent>
                  <w:p w:rsidR="00B24167" w:rsidRDefault="00B24167" w:rsidP="005B0C1E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E440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8E4401">
                      <w:fldChar w:fldCharType="begin"/>
                    </w:r>
                    <w:r w:rsidR="008E4401">
                      <w:instrText xml:space="preserve"> NUMPAGES  \* MERGEFORMAT </w:instrText>
                    </w:r>
                    <w:r w:rsidR="008E4401">
                      <w:fldChar w:fldCharType="separate"/>
                    </w:r>
                    <w:r w:rsidR="008E4401">
                      <w:rPr>
                        <w:noProof/>
                      </w:rPr>
                      <w:t>3</w:t>
                    </w:r>
                    <w:r w:rsidR="008E440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a9"/>
      <w:tblW w:w="3118" w:type="dxa"/>
      <w:tblInd w:w="4435" w:type="dxa"/>
      <w:tblLook w:val="04A0" w:firstRow="1" w:lastRow="0" w:firstColumn="1" w:lastColumn="0" w:noHBand="0" w:noVBand="1"/>
    </w:tblPr>
    <w:tblGrid>
      <w:gridCol w:w="709"/>
      <w:gridCol w:w="2409"/>
    </w:tblGrid>
    <w:tr w:rsidR="00B24167" w:rsidTr="001226E0">
      <w:trPr>
        <w:trHeight w:val="557"/>
      </w:trPr>
      <w:tc>
        <w:tcPr>
          <w:tcW w:w="709" w:type="dxa"/>
          <w:vAlign w:val="center"/>
        </w:tcPr>
        <w:p w:rsidR="00B24167" w:rsidRDefault="00B24167" w:rsidP="005B0C1E">
          <w:pPr>
            <w:pStyle w:val="a3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 w:hint="eastAsia"/>
            </w:rPr>
            <w:t>氏名</w:t>
          </w:r>
        </w:p>
      </w:tc>
      <w:tc>
        <w:tcPr>
          <w:tcW w:w="2409" w:type="dxa"/>
        </w:tcPr>
        <w:p w:rsidR="00B24167" w:rsidRDefault="00B24167" w:rsidP="00A52894">
          <w:pPr>
            <w:pStyle w:val="a3"/>
            <w:rPr>
              <w:rFonts w:asciiTheme="majorHAnsi" w:hAnsiTheme="majorHAnsi" w:cstheme="majorHAnsi"/>
            </w:rPr>
          </w:pPr>
        </w:p>
      </w:tc>
    </w:tr>
  </w:tbl>
  <w:p w:rsidR="00B24167" w:rsidRPr="001B08ED" w:rsidRDefault="00B24167" w:rsidP="00A52894">
    <w:pPr>
      <w:pStyle w:val="a3"/>
      <w:ind w:firstLineChars="400" w:firstLine="840"/>
      <w:rPr>
        <w:rFonts w:asciiTheme="majorHAnsi" w:hAnsiTheme="majorHAnsi" w:cstheme="maj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1010474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3C9488" id="Genko:A4:20:20:P:0::" o:spid="_x0000_s1026" style="position:absolute;left:0;text-align:left;margin-left:85.5pt;margin-top:79.5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636BC"/>
    <w:rsid w:val="00101AC9"/>
    <w:rsid w:val="001226E0"/>
    <w:rsid w:val="00165285"/>
    <w:rsid w:val="001B08ED"/>
    <w:rsid w:val="003E4F39"/>
    <w:rsid w:val="004451F2"/>
    <w:rsid w:val="005B0C1E"/>
    <w:rsid w:val="005F6B3B"/>
    <w:rsid w:val="006D76DD"/>
    <w:rsid w:val="0073656F"/>
    <w:rsid w:val="00821C97"/>
    <w:rsid w:val="008E4401"/>
    <w:rsid w:val="00930E38"/>
    <w:rsid w:val="009A0E58"/>
    <w:rsid w:val="00A52894"/>
    <w:rsid w:val="00B237C1"/>
    <w:rsid w:val="00B24167"/>
    <w:rsid w:val="00B311E0"/>
    <w:rsid w:val="00C4653E"/>
    <w:rsid w:val="00D275D4"/>
    <w:rsid w:val="00DF4BEB"/>
    <w:rsid w:val="00E82051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5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10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CB5C-E02F-4CE2-9E39-E073349A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3B10B2C9.dotm</Template>
  <TotalTime>123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悦嗣</dc:creator>
  <cp:keywords/>
  <dc:description/>
  <cp:lastModifiedBy>岩田　正幸</cp:lastModifiedBy>
  <cp:revision>15</cp:revision>
  <cp:lastPrinted>2022-12-06T01:37:00Z</cp:lastPrinted>
  <dcterms:created xsi:type="dcterms:W3CDTF">2022-11-29T08:26:00Z</dcterms:created>
  <dcterms:modified xsi:type="dcterms:W3CDTF">2023-11-11T07:46:00Z</dcterms:modified>
</cp:coreProperties>
</file>